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1D" w:rsidRDefault="006C101D" w:rsidP="003755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6C101D" w:rsidRDefault="006C101D" w:rsidP="003755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МКУК «Добринское»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апрель 2018г</w:t>
      </w:r>
    </w:p>
    <w:p w:rsidR="006C101D" w:rsidRDefault="006C101D" w:rsidP="003755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60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722"/>
        <w:gridCol w:w="1803"/>
        <w:gridCol w:w="3237"/>
      </w:tblGrid>
      <w:tr w:rsidR="006C101D" w:rsidRPr="0005094C" w:rsidTr="0005094C">
        <w:trPr>
          <w:trHeight w:val="987"/>
        </w:trPr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2" w:type="dxa"/>
          </w:tcPr>
          <w:p w:rsidR="006C101D" w:rsidRPr="0005094C" w:rsidRDefault="006C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культурно-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досуговой деятельности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</w:tcPr>
          <w:p w:rsidR="006C101D" w:rsidRPr="0005094C" w:rsidRDefault="006C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КВД: Конкурсная программа «Кто умеет веселиться, тот и горя не боится»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6C101D" w:rsidRPr="0005094C" w:rsidRDefault="006C101D" w:rsidP="0021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посиделки в клубе «Хуторяночка»: "Как на праздник куличи" </w:t>
            </w:r>
          </w:p>
        </w:tc>
        <w:tc>
          <w:tcPr>
            <w:tcW w:w="1803" w:type="dxa"/>
          </w:tcPr>
          <w:p w:rsidR="006C101D" w:rsidRPr="0005094C" w:rsidRDefault="006C101D" w:rsidP="0021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C101D" w:rsidRPr="0005094C" w:rsidRDefault="006C101D" w:rsidP="0021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7" w:type="dxa"/>
          </w:tcPr>
          <w:p w:rsidR="006C101D" w:rsidRPr="0005094C" w:rsidRDefault="006C101D" w:rsidP="0021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Социализация старшего поколения,совершенствование досуга пожилых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</w:tcPr>
          <w:p w:rsidR="006C101D" w:rsidRPr="0005094C" w:rsidRDefault="006C101D" w:rsidP="009C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«Наша земля в наших руках»  </w:t>
            </w:r>
          </w:p>
        </w:tc>
        <w:tc>
          <w:tcPr>
            <w:tcW w:w="1803" w:type="dxa"/>
          </w:tcPr>
          <w:p w:rsidR="006C101D" w:rsidRPr="0005094C" w:rsidRDefault="006C101D" w:rsidP="009C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C101D" w:rsidRPr="0005094C" w:rsidRDefault="006C101D" w:rsidP="009C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7" w:type="dxa"/>
          </w:tcPr>
          <w:p w:rsidR="006C101D" w:rsidRPr="0005094C" w:rsidRDefault="006C101D" w:rsidP="009C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2" w:type="dxa"/>
          </w:tcPr>
          <w:p w:rsidR="006C101D" w:rsidRPr="0005094C" w:rsidRDefault="006C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КВД: Спортивные игры, посвященные всемирному Дню здоровья «Если хочешь быть здоров…»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2" w:type="dxa"/>
          </w:tcPr>
          <w:p w:rsidR="006C101D" w:rsidRPr="0005094C" w:rsidRDefault="006C101D" w:rsidP="00F8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"Космос далекий и близкий" познавательно- игровая программа для детей ко Дню Космонавтики</w:t>
            </w:r>
          </w:p>
        </w:tc>
        <w:tc>
          <w:tcPr>
            <w:tcW w:w="1803" w:type="dxa"/>
          </w:tcPr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</w:tcPr>
          <w:p w:rsidR="006C101D" w:rsidRPr="0005094C" w:rsidRDefault="006C101D" w:rsidP="00F8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«Наши в космосе»</w:t>
            </w:r>
          </w:p>
        </w:tc>
        <w:tc>
          <w:tcPr>
            <w:tcW w:w="1803" w:type="dxa"/>
          </w:tcPr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Героико- патриотическое воспитание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</w:tcPr>
          <w:p w:rsidR="006C101D" w:rsidRPr="0005094C" w:rsidRDefault="006C101D" w:rsidP="00F8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КВД: Фольклорный праздник «Красная горка» для детей</w:t>
            </w:r>
          </w:p>
        </w:tc>
        <w:tc>
          <w:tcPr>
            <w:tcW w:w="1803" w:type="dxa"/>
          </w:tcPr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101D" w:rsidRPr="0005094C" w:rsidRDefault="006C101D" w:rsidP="0022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2" w:type="dxa"/>
          </w:tcPr>
          <w:p w:rsidR="006C101D" w:rsidRPr="0005094C" w:rsidRDefault="006C101D" w:rsidP="00A6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"Да здравствует жизнь!" беседа по профилактике наркомании, алкоголизма и табакокурения</w:t>
            </w:r>
          </w:p>
        </w:tc>
        <w:tc>
          <w:tcPr>
            <w:tcW w:w="1803" w:type="dxa"/>
          </w:tcPr>
          <w:p w:rsidR="006C101D" w:rsidRPr="0005094C" w:rsidRDefault="006C101D" w:rsidP="00A6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C101D" w:rsidRPr="0005094C" w:rsidRDefault="006C101D" w:rsidP="00A6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37" w:type="dxa"/>
          </w:tcPr>
          <w:p w:rsidR="006C101D" w:rsidRPr="0005094C" w:rsidRDefault="006C101D" w:rsidP="00A6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2" w:type="dxa"/>
          </w:tcPr>
          <w:p w:rsidR="006C101D" w:rsidRPr="0005094C" w:rsidRDefault="006C101D" w:rsidP="00F8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«Сохраним первоцветы»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2" w:type="dxa"/>
          </w:tcPr>
          <w:p w:rsidR="006C101D" w:rsidRPr="0005094C" w:rsidRDefault="006C101D" w:rsidP="0062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зло против человека»  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Героико- патриотическое воспитание 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2" w:type="dxa"/>
          </w:tcPr>
          <w:p w:rsidR="006C101D" w:rsidRPr="0005094C" w:rsidRDefault="006C101D" w:rsidP="0062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КВД: Квест - игра «Волшебные слова в сказке»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2" w:type="dxa"/>
          </w:tcPr>
          <w:p w:rsidR="006C101D" w:rsidRPr="0005094C" w:rsidRDefault="006C101D" w:rsidP="0068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Посиделки в клубе «Хуторяночка»: «Чай источник силы и здоровья»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Социализация старшего поколения,совершенствование досуга пожилых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2" w:type="dxa"/>
          </w:tcPr>
          <w:p w:rsidR="006C101D" w:rsidRPr="0005094C" w:rsidRDefault="006C101D" w:rsidP="0068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«Юность без табака»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2" w:type="dxa"/>
          </w:tcPr>
          <w:p w:rsidR="006C101D" w:rsidRPr="0005094C" w:rsidRDefault="006C101D" w:rsidP="0062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«Прекрасны солнце, воздух и вода – прекрасна вся моя Земля!» -познавательно-игровая программа, посвященная Дню защиты Земли.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101D" w:rsidRPr="0005094C" w:rsidRDefault="006C101D" w:rsidP="0062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6C101D" w:rsidRPr="0005094C" w:rsidTr="0005094C">
        <w:tc>
          <w:tcPr>
            <w:tcW w:w="498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2" w:type="dxa"/>
          </w:tcPr>
          <w:p w:rsidR="006C101D" w:rsidRPr="0005094C" w:rsidRDefault="006C101D" w:rsidP="0062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 дню пожарной охраны «О пожаре знаю все и не допущу его»</w:t>
            </w:r>
          </w:p>
        </w:tc>
        <w:tc>
          <w:tcPr>
            <w:tcW w:w="1803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37" w:type="dxa"/>
          </w:tcPr>
          <w:p w:rsidR="006C101D" w:rsidRPr="0005094C" w:rsidRDefault="006C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</w:tbl>
    <w:p w:rsidR="006C101D" w:rsidRDefault="006C101D" w:rsidP="003755B1"/>
    <w:p w:rsidR="006C101D" w:rsidRDefault="006C101D"/>
    <w:sectPr w:rsidR="006C101D" w:rsidSect="0005094C">
      <w:pgSz w:w="11906" w:h="16838"/>
      <w:pgMar w:top="255" w:right="425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DA"/>
    <w:rsid w:val="0005094C"/>
    <w:rsid w:val="00185F24"/>
    <w:rsid w:val="00212C10"/>
    <w:rsid w:val="0022191D"/>
    <w:rsid w:val="002626DD"/>
    <w:rsid w:val="002E7CB8"/>
    <w:rsid w:val="003020FA"/>
    <w:rsid w:val="003618DA"/>
    <w:rsid w:val="003755B1"/>
    <w:rsid w:val="00393B81"/>
    <w:rsid w:val="003A0C4E"/>
    <w:rsid w:val="004C13DC"/>
    <w:rsid w:val="00625B80"/>
    <w:rsid w:val="0068748A"/>
    <w:rsid w:val="006C101D"/>
    <w:rsid w:val="009362EA"/>
    <w:rsid w:val="009C1A8A"/>
    <w:rsid w:val="009D1329"/>
    <w:rsid w:val="00A43762"/>
    <w:rsid w:val="00A61016"/>
    <w:rsid w:val="00B50CEF"/>
    <w:rsid w:val="00BE5024"/>
    <w:rsid w:val="00CF1F95"/>
    <w:rsid w:val="00E23925"/>
    <w:rsid w:val="00E60BEB"/>
    <w:rsid w:val="00F8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297</Words>
  <Characters>1693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2018-03-16T10:33:00Z</dcterms:created>
  <dcterms:modified xsi:type="dcterms:W3CDTF">2018-05-24T08:49:00Z</dcterms:modified>
</cp:coreProperties>
</file>