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115" w:rsidRPr="00902158" w:rsidRDefault="00990115" w:rsidP="00D2642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02158">
        <w:rPr>
          <w:rFonts w:ascii="Times New Roman" w:hAnsi="Times New Roman" w:cs="Times New Roman"/>
          <w:sz w:val="24"/>
          <w:szCs w:val="24"/>
        </w:rPr>
        <w:t>План работы</w:t>
      </w:r>
    </w:p>
    <w:p w:rsidR="00990115" w:rsidRPr="00902158" w:rsidRDefault="00990115" w:rsidP="00D2642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02158">
        <w:rPr>
          <w:rFonts w:ascii="Times New Roman" w:hAnsi="Times New Roman" w:cs="Times New Roman"/>
          <w:sz w:val="24"/>
          <w:szCs w:val="24"/>
        </w:rPr>
        <w:t>МКУК «Добринское» январь 2018г</w:t>
      </w:r>
    </w:p>
    <w:p w:rsidR="00990115" w:rsidRPr="00D92404" w:rsidRDefault="00990115" w:rsidP="00D26425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W w:w="1136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8"/>
        <w:gridCol w:w="5421"/>
        <w:gridCol w:w="1598"/>
        <w:gridCol w:w="3844"/>
      </w:tblGrid>
      <w:tr w:rsidR="00990115" w:rsidRPr="00902158" w:rsidTr="00902158">
        <w:trPr>
          <w:trHeight w:val="987"/>
        </w:trPr>
        <w:tc>
          <w:tcPr>
            <w:tcW w:w="498" w:type="dxa"/>
          </w:tcPr>
          <w:p w:rsidR="00990115" w:rsidRPr="00902158" w:rsidRDefault="00990115" w:rsidP="006B3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15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421" w:type="dxa"/>
          </w:tcPr>
          <w:p w:rsidR="00990115" w:rsidRPr="00902158" w:rsidRDefault="00990115" w:rsidP="006B31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115" w:rsidRPr="00902158" w:rsidRDefault="00990115" w:rsidP="006B3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158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98" w:type="dxa"/>
          </w:tcPr>
          <w:p w:rsidR="00990115" w:rsidRPr="00902158" w:rsidRDefault="00990115" w:rsidP="006B3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158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990115" w:rsidRPr="00902158" w:rsidRDefault="00990115" w:rsidP="006B3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158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3844" w:type="dxa"/>
          </w:tcPr>
          <w:p w:rsidR="00990115" w:rsidRPr="00902158" w:rsidRDefault="00990115" w:rsidP="006B3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158">
              <w:rPr>
                <w:rFonts w:ascii="Times New Roman" w:hAnsi="Times New Roman" w:cs="Times New Roman"/>
                <w:sz w:val="24"/>
                <w:szCs w:val="24"/>
              </w:rPr>
              <w:t>Направление культурно-</w:t>
            </w:r>
          </w:p>
          <w:p w:rsidR="00990115" w:rsidRPr="00902158" w:rsidRDefault="00990115" w:rsidP="006B3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158">
              <w:rPr>
                <w:rFonts w:ascii="Times New Roman" w:hAnsi="Times New Roman" w:cs="Times New Roman"/>
                <w:sz w:val="24"/>
                <w:szCs w:val="24"/>
              </w:rPr>
              <w:t>досуговой деятельности</w:t>
            </w:r>
          </w:p>
          <w:p w:rsidR="00990115" w:rsidRPr="00902158" w:rsidRDefault="00990115" w:rsidP="006B3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115" w:rsidRPr="00902158" w:rsidTr="00902158">
        <w:tc>
          <w:tcPr>
            <w:tcW w:w="498" w:type="dxa"/>
          </w:tcPr>
          <w:p w:rsidR="00990115" w:rsidRPr="00902158" w:rsidRDefault="00990115" w:rsidP="006B3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1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21" w:type="dxa"/>
          </w:tcPr>
          <w:p w:rsidR="00990115" w:rsidRPr="00902158" w:rsidRDefault="00990115" w:rsidP="006B31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158">
              <w:rPr>
                <w:rFonts w:ascii="Times New Roman" w:hAnsi="Times New Roman" w:cs="Times New Roman"/>
                <w:sz w:val="24"/>
                <w:szCs w:val="24"/>
              </w:rPr>
              <w:t>Детские забавы, игры, конкурсы «Веселись детвора, в гостях у нас зима»</w:t>
            </w:r>
          </w:p>
        </w:tc>
        <w:tc>
          <w:tcPr>
            <w:tcW w:w="1598" w:type="dxa"/>
          </w:tcPr>
          <w:p w:rsidR="00990115" w:rsidRPr="00902158" w:rsidRDefault="00990115" w:rsidP="006B3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15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  <w:p w:rsidR="00990115" w:rsidRPr="00902158" w:rsidRDefault="00990115" w:rsidP="006B3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158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3844" w:type="dxa"/>
          </w:tcPr>
          <w:p w:rsidR="00990115" w:rsidRPr="00902158" w:rsidRDefault="00990115" w:rsidP="006B31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158">
              <w:rPr>
                <w:rFonts w:ascii="Times New Roman" w:hAnsi="Times New Roman" w:cs="Times New Roman"/>
                <w:sz w:val="24"/>
                <w:szCs w:val="24"/>
              </w:rPr>
              <w:t>Организация детского досуга</w:t>
            </w:r>
          </w:p>
        </w:tc>
      </w:tr>
      <w:tr w:rsidR="00990115" w:rsidRPr="00902158" w:rsidTr="00902158">
        <w:tc>
          <w:tcPr>
            <w:tcW w:w="498" w:type="dxa"/>
          </w:tcPr>
          <w:p w:rsidR="00990115" w:rsidRPr="00902158" w:rsidRDefault="00990115" w:rsidP="006B3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1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21" w:type="dxa"/>
          </w:tcPr>
          <w:p w:rsidR="00990115" w:rsidRPr="00902158" w:rsidRDefault="00990115" w:rsidP="006B31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158">
              <w:rPr>
                <w:rFonts w:ascii="Times New Roman" w:hAnsi="Times New Roman" w:cs="Times New Roman"/>
                <w:sz w:val="24"/>
                <w:szCs w:val="24"/>
              </w:rPr>
              <w:t>Конкурсно -игровая программа "Веселый снеговик" для детей школьного возраста</w:t>
            </w:r>
          </w:p>
        </w:tc>
        <w:tc>
          <w:tcPr>
            <w:tcW w:w="1598" w:type="dxa"/>
          </w:tcPr>
          <w:p w:rsidR="00990115" w:rsidRPr="00902158" w:rsidRDefault="00990115" w:rsidP="006B3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15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  <w:p w:rsidR="00990115" w:rsidRPr="00902158" w:rsidRDefault="00990115" w:rsidP="006B3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158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3844" w:type="dxa"/>
          </w:tcPr>
          <w:p w:rsidR="00990115" w:rsidRPr="00902158" w:rsidRDefault="00990115" w:rsidP="006B3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158">
              <w:rPr>
                <w:rFonts w:ascii="Times New Roman" w:hAnsi="Times New Roman" w:cs="Times New Roman"/>
                <w:sz w:val="24"/>
                <w:szCs w:val="24"/>
              </w:rPr>
              <w:t>Организация детского досуга, приобщение к ЗОЖ</w:t>
            </w:r>
          </w:p>
        </w:tc>
      </w:tr>
      <w:tr w:rsidR="00990115" w:rsidRPr="00902158" w:rsidTr="00902158">
        <w:tc>
          <w:tcPr>
            <w:tcW w:w="498" w:type="dxa"/>
          </w:tcPr>
          <w:p w:rsidR="00990115" w:rsidRPr="00902158" w:rsidRDefault="00990115" w:rsidP="006B3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1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21" w:type="dxa"/>
          </w:tcPr>
          <w:p w:rsidR="00990115" w:rsidRPr="00902158" w:rsidRDefault="00990115" w:rsidP="006B31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158">
              <w:rPr>
                <w:rFonts w:ascii="Times New Roman" w:hAnsi="Times New Roman" w:cs="Times New Roman"/>
                <w:sz w:val="24"/>
                <w:szCs w:val="24"/>
              </w:rPr>
              <w:t>Новогодняя конкурсно-развлекательная программа для молодежи  «Новогодние чудеса»</w:t>
            </w:r>
          </w:p>
        </w:tc>
        <w:tc>
          <w:tcPr>
            <w:tcW w:w="1598" w:type="dxa"/>
          </w:tcPr>
          <w:p w:rsidR="00990115" w:rsidRPr="00902158" w:rsidRDefault="00990115" w:rsidP="006B3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15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  <w:p w:rsidR="00990115" w:rsidRPr="00902158" w:rsidRDefault="00990115" w:rsidP="006B3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158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3844" w:type="dxa"/>
          </w:tcPr>
          <w:p w:rsidR="00990115" w:rsidRPr="00902158" w:rsidRDefault="00990115" w:rsidP="006B3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158">
              <w:rPr>
                <w:rFonts w:ascii="Times New Roman" w:hAnsi="Times New Roman" w:cs="Times New Roman"/>
                <w:sz w:val="24"/>
                <w:szCs w:val="24"/>
              </w:rPr>
              <w:t>Организация досуга молодежи</w:t>
            </w:r>
          </w:p>
        </w:tc>
      </w:tr>
      <w:tr w:rsidR="00990115" w:rsidRPr="00902158" w:rsidTr="00902158">
        <w:tc>
          <w:tcPr>
            <w:tcW w:w="498" w:type="dxa"/>
          </w:tcPr>
          <w:p w:rsidR="00990115" w:rsidRPr="00902158" w:rsidRDefault="00990115" w:rsidP="006B3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1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21" w:type="dxa"/>
          </w:tcPr>
          <w:p w:rsidR="00990115" w:rsidRPr="00902158" w:rsidRDefault="00990115" w:rsidP="006B31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158">
              <w:rPr>
                <w:rFonts w:ascii="Times New Roman" w:hAnsi="Times New Roman" w:cs="Times New Roman"/>
                <w:sz w:val="24"/>
                <w:szCs w:val="24"/>
              </w:rPr>
              <w:t xml:space="preserve">Фольклорный праздник Колядки </w:t>
            </w:r>
          </w:p>
          <w:p w:rsidR="00990115" w:rsidRPr="00902158" w:rsidRDefault="00990115" w:rsidP="006B31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158">
              <w:rPr>
                <w:rFonts w:ascii="Times New Roman" w:hAnsi="Times New Roman" w:cs="Times New Roman"/>
                <w:sz w:val="24"/>
                <w:szCs w:val="24"/>
              </w:rPr>
              <w:t>«Под чистым снегом Рождества»</w:t>
            </w:r>
          </w:p>
        </w:tc>
        <w:tc>
          <w:tcPr>
            <w:tcW w:w="1598" w:type="dxa"/>
          </w:tcPr>
          <w:p w:rsidR="00990115" w:rsidRPr="00902158" w:rsidRDefault="00990115" w:rsidP="006B3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158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  <w:p w:rsidR="00990115" w:rsidRPr="00902158" w:rsidRDefault="00990115" w:rsidP="006B3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158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3844" w:type="dxa"/>
          </w:tcPr>
          <w:p w:rsidR="00990115" w:rsidRPr="00902158" w:rsidRDefault="00990115" w:rsidP="006B3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158">
              <w:rPr>
                <w:rFonts w:ascii="Times New Roman" w:hAnsi="Times New Roman" w:cs="Times New Roman"/>
                <w:sz w:val="24"/>
                <w:szCs w:val="24"/>
              </w:rPr>
              <w:t>Работа с детьми и подростками по приобщению к нравственным ценностям</w:t>
            </w:r>
          </w:p>
        </w:tc>
      </w:tr>
      <w:tr w:rsidR="00990115" w:rsidRPr="00902158" w:rsidTr="00902158">
        <w:tc>
          <w:tcPr>
            <w:tcW w:w="498" w:type="dxa"/>
          </w:tcPr>
          <w:p w:rsidR="00990115" w:rsidRPr="00902158" w:rsidRDefault="00990115" w:rsidP="006B3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15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21" w:type="dxa"/>
          </w:tcPr>
          <w:p w:rsidR="00990115" w:rsidRPr="00902158" w:rsidRDefault="00990115" w:rsidP="006B31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158">
              <w:rPr>
                <w:rFonts w:ascii="Times New Roman" w:hAnsi="Times New Roman" w:cs="Times New Roman"/>
                <w:sz w:val="24"/>
                <w:szCs w:val="24"/>
              </w:rPr>
              <w:t>Рождественский огонёк «В кругу друзей»</w:t>
            </w:r>
          </w:p>
        </w:tc>
        <w:tc>
          <w:tcPr>
            <w:tcW w:w="1598" w:type="dxa"/>
          </w:tcPr>
          <w:p w:rsidR="00990115" w:rsidRPr="00902158" w:rsidRDefault="00990115" w:rsidP="006B3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15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  <w:p w:rsidR="00990115" w:rsidRPr="00902158" w:rsidRDefault="00990115" w:rsidP="006B3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158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3844" w:type="dxa"/>
          </w:tcPr>
          <w:p w:rsidR="00990115" w:rsidRPr="00902158" w:rsidRDefault="00990115" w:rsidP="006B3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158">
              <w:rPr>
                <w:rFonts w:ascii="Times New Roman" w:hAnsi="Times New Roman" w:cs="Times New Roman"/>
                <w:sz w:val="24"/>
                <w:szCs w:val="24"/>
              </w:rPr>
              <w:t>Социализация старшего поколения, совершенствование досуга пожилых</w:t>
            </w:r>
          </w:p>
        </w:tc>
      </w:tr>
      <w:tr w:rsidR="00990115" w:rsidRPr="00902158" w:rsidTr="00902158">
        <w:tc>
          <w:tcPr>
            <w:tcW w:w="498" w:type="dxa"/>
          </w:tcPr>
          <w:p w:rsidR="00990115" w:rsidRPr="00902158" w:rsidRDefault="00990115" w:rsidP="006B3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15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21" w:type="dxa"/>
          </w:tcPr>
          <w:p w:rsidR="00990115" w:rsidRPr="00902158" w:rsidRDefault="00990115" w:rsidP="006B31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158">
              <w:rPr>
                <w:rFonts w:ascii="Times New Roman" w:hAnsi="Times New Roman" w:cs="Times New Roman"/>
                <w:sz w:val="24"/>
                <w:szCs w:val="24"/>
              </w:rPr>
              <w:t>Интеллектуально-развлекательная программа для детей «Игры доброй воли»</w:t>
            </w:r>
          </w:p>
        </w:tc>
        <w:tc>
          <w:tcPr>
            <w:tcW w:w="1598" w:type="dxa"/>
          </w:tcPr>
          <w:p w:rsidR="00990115" w:rsidRPr="00902158" w:rsidRDefault="00990115" w:rsidP="006B3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15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990115" w:rsidRPr="00902158" w:rsidRDefault="00990115" w:rsidP="006B3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158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3844" w:type="dxa"/>
          </w:tcPr>
          <w:p w:rsidR="00990115" w:rsidRPr="00902158" w:rsidRDefault="00990115" w:rsidP="006B3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158">
              <w:rPr>
                <w:rFonts w:ascii="Times New Roman" w:hAnsi="Times New Roman" w:cs="Times New Roman"/>
                <w:sz w:val="24"/>
                <w:szCs w:val="24"/>
              </w:rPr>
              <w:t>Организация детского досуга</w:t>
            </w:r>
          </w:p>
        </w:tc>
      </w:tr>
      <w:tr w:rsidR="00990115" w:rsidRPr="00902158" w:rsidTr="00902158">
        <w:tc>
          <w:tcPr>
            <w:tcW w:w="498" w:type="dxa"/>
          </w:tcPr>
          <w:p w:rsidR="00990115" w:rsidRPr="00902158" w:rsidRDefault="00990115" w:rsidP="006B3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115" w:rsidRPr="00902158" w:rsidRDefault="00990115" w:rsidP="006B3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15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990115" w:rsidRPr="00902158" w:rsidRDefault="00990115" w:rsidP="006B3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</w:tcPr>
          <w:p w:rsidR="00990115" w:rsidRPr="00902158" w:rsidRDefault="00990115" w:rsidP="006B31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21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Вечер отдыха для молодежи «Двигайся больше!»</w:t>
            </w:r>
          </w:p>
        </w:tc>
        <w:tc>
          <w:tcPr>
            <w:tcW w:w="1598" w:type="dxa"/>
          </w:tcPr>
          <w:p w:rsidR="00990115" w:rsidRPr="00902158" w:rsidRDefault="00990115" w:rsidP="006B3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15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990115" w:rsidRPr="00902158" w:rsidRDefault="00990115" w:rsidP="006B3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158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3844" w:type="dxa"/>
          </w:tcPr>
          <w:p w:rsidR="00990115" w:rsidRPr="00902158" w:rsidRDefault="00990115" w:rsidP="006B3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158">
              <w:rPr>
                <w:rFonts w:ascii="Times New Roman" w:hAnsi="Times New Roman" w:cs="Times New Roman"/>
                <w:sz w:val="24"/>
                <w:szCs w:val="24"/>
              </w:rPr>
              <w:t>Организация досуга молодежи</w:t>
            </w:r>
          </w:p>
        </w:tc>
      </w:tr>
      <w:tr w:rsidR="00990115" w:rsidRPr="00902158" w:rsidTr="00902158">
        <w:tc>
          <w:tcPr>
            <w:tcW w:w="498" w:type="dxa"/>
          </w:tcPr>
          <w:p w:rsidR="00990115" w:rsidRPr="00902158" w:rsidRDefault="00990115" w:rsidP="006B3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15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21" w:type="dxa"/>
          </w:tcPr>
          <w:p w:rsidR="00990115" w:rsidRPr="00902158" w:rsidRDefault="00990115" w:rsidP="006B31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21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КВД: конкурсно- развлекательная программа для детей «Старый Новый год спешит к нам в гости»</w:t>
            </w:r>
          </w:p>
        </w:tc>
        <w:tc>
          <w:tcPr>
            <w:tcW w:w="1598" w:type="dxa"/>
          </w:tcPr>
          <w:p w:rsidR="00990115" w:rsidRPr="00902158" w:rsidRDefault="00990115" w:rsidP="006B3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15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990115" w:rsidRPr="00902158" w:rsidRDefault="00990115" w:rsidP="006B3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158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3844" w:type="dxa"/>
          </w:tcPr>
          <w:p w:rsidR="00990115" w:rsidRPr="00902158" w:rsidRDefault="00990115" w:rsidP="006B3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158">
              <w:rPr>
                <w:rFonts w:ascii="Times New Roman" w:hAnsi="Times New Roman" w:cs="Times New Roman"/>
                <w:sz w:val="24"/>
                <w:szCs w:val="24"/>
              </w:rPr>
              <w:t>Организация детского досуга, приобщение к ЗОЖ</w:t>
            </w:r>
          </w:p>
        </w:tc>
      </w:tr>
      <w:tr w:rsidR="00990115" w:rsidRPr="00902158" w:rsidTr="00902158">
        <w:tc>
          <w:tcPr>
            <w:tcW w:w="498" w:type="dxa"/>
          </w:tcPr>
          <w:p w:rsidR="00990115" w:rsidRPr="00902158" w:rsidRDefault="00990115" w:rsidP="006B3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15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421" w:type="dxa"/>
          </w:tcPr>
          <w:p w:rsidR="00990115" w:rsidRPr="00902158" w:rsidRDefault="00990115" w:rsidP="006B31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21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"Это мы ряженые" выход по селу с колядками </w:t>
            </w:r>
          </w:p>
        </w:tc>
        <w:tc>
          <w:tcPr>
            <w:tcW w:w="1598" w:type="dxa"/>
          </w:tcPr>
          <w:p w:rsidR="00990115" w:rsidRPr="00902158" w:rsidRDefault="00990115" w:rsidP="006B3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15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990115" w:rsidRPr="00902158" w:rsidRDefault="00990115" w:rsidP="006B3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158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3844" w:type="dxa"/>
          </w:tcPr>
          <w:p w:rsidR="00990115" w:rsidRPr="00902158" w:rsidRDefault="00990115" w:rsidP="006B3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115" w:rsidRPr="00902158" w:rsidTr="00902158">
        <w:tc>
          <w:tcPr>
            <w:tcW w:w="498" w:type="dxa"/>
          </w:tcPr>
          <w:p w:rsidR="00990115" w:rsidRPr="00902158" w:rsidRDefault="00990115" w:rsidP="006B3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15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21" w:type="dxa"/>
          </w:tcPr>
          <w:p w:rsidR="00990115" w:rsidRPr="00902158" w:rsidRDefault="00990115" w:rsidP="006B31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158">
              <w:rPr>
                <w:rFonts w:ascii="Times New Roman" w:hAnsi="Times New Roman" w:cs="Times New Roman"/>
                <w:sz w:val="24"/>
                <w:szCs w:val="24"/>
              </w:rPr>
              <w:t>Детская игровая программа «Русские забавы»</w:t>
            </w:r>
          </w:p>
        </w:tc>
        <w:tc>
          <w:tcPr>
            <w:tcW w:w="1598" w:type="dxa"/>
          </w:tcPr>
          <w:p w:rsidR="00990115" w:rsidRPr="00902158" w:rsidRDefault="00990115" w:rsidP="006B3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15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990115" w:rsidRPr="00902158" w:rsidRDefault="00990115" w:rsidP="006B3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158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3844" w:type="dxa"/>
          </w:tcPr>
          <w:p w:rsidR="00990115" w:rsidRPr="00902158" w:rsidRDefault="00990115" w:rsidP="006B3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158">
              <w:rPr>
                <w:rFonts w:ascii="Times New Roman" w:hAnsi="Times New Roman" w:cs="Times New Roman"/>
                <w:sz w:val="24"/>
                <w:szCs w:val="24"/>
              </w:rPr>
              <w:t>Организация детского досуга, приобщение к ЗОЖ</w:t>
            </w:r>
          </w:p>
        </w:tc>
      </w:tr>
      <w:tr w:rsidR="00990115" w:rsidRPr="00902158" w:rsidTr="00902158">
        <w:trPr>
          <w:trHeight w:val="652"/>
        </w:trPr>
        <w:tc>
          <w:tcPr>
            <w:tcW w:w="498" w:type="dxa"/>
          </w:tcPr>
          <w:p w:rsidR="00990115" w:rsidRPr="00902158" w:rsidRDefault="00990115" w:rsidP="006B3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15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21" w:type="dxa"/>
          </w:tcPr>
          <w:p w:rsidR="00990115" w:rsidRPr="00902158" w:rsidRDefault="00990115" w:rsidP="006B31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158">
              <w:rPr>
                <w:rFonts w:ascii="Times New Roman" w:hAnsi="Times New Roman" w:cs="Times New Roman"/>
                <w:sz w:val="24"/>
                <w:szCs w:val="24"/>
              </w:rPr>
              <w:t>Урок мужества "Снятие Блокады Ленинграда"</w:t>
            </w:r>
          </w:p>
        </w:tc>
        <w:tc>
          <w:tcPr>
            <w:tcW w:w="1598" w:type="dxa"/>
          </w:tcPr>
          <w:p w:rsidR="00990115" w:rsidRPr="00902158" w:rsidRDefault="00990115" w:rsidP="006B3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15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990115" w:rsidRPr="00902158" w:rsidRDefault="00990115" w:rsidP="006B3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158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3844" w:type="dxa"/>
          </w:tcPr>
          <w:p w:rsidR="00990115" w:rsidRPr="00902158" w:rsidRDefault="00990115" w:rsidP="006B3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158">
              <w:rPr>
                <w:rFonts w:ascii="Times New Roman" w:hAnsi="Times New Roman" w:cs="Times New Roman"/>
                <w:sz w:val="24"/>
                <w:szCs w:val="24"/>
              </w:rPr>
              <w:t xml:space="preserve">Героико-патриотическое воспитание </w:t>
            </w:r>
          </w:p>
        </w:tc>
      </w:tr>
      <w:tr w:rsidR="00990115" w:rsidRPr="00902158" w:rsidTr="00902158">
        <w:tc>
          <w:tcPr>
            <w:tcW w:w="498" w:type="dxa"/>
          </w:tcPr>
          <w:p w:rsidR="00990115" w:rsidRPr="00902158" w:rsidRDefault="00990115" w:rsidP="006B3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15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bookmarkStart w:id="0" w:name="_GoBack"/>
            <w:bookmarkEnd w:id="0"/>
          </w:p>
        </w:tc>
        <w:tc>
          <w:tcPr>
            <w:tcW w:w="5421" w:type="dxa"/>
          </w:tcPr>
          <w:p w:rsidR="00990115" w:rsidRPr="00902158" w:rsidRDefault="00990115" w:rsidP="006B31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158">
              <w:rPr>
                <w:rFonts w:ascii="Times New Roman" w:hAnsi="Times New Roman" w:cs="Times New Roman"/>
                <w:sz w:val="24"/>
                <w:szCs w:val="24"/>
              </w:rPr>
              <w:t xml:space="preserve">Конкурсно-игровая программа </w:t>
            </w:r>
          </w:p>
          <w:p w:rsidR="00990115" w:rsidRPr="00902158" w:rsidRDefault="00990115" w:rsidP="006B31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158">
              <w:rPr>
                <w:rFonts w:ascii="Times New Roman" w:hAnsi="Times New Roman" w:cs="Times New Roman"/>
                <w:sz w:val="24"/>
                <w:szCs w:val="24"/>
              </w:rPr>
              <w:t>«Татьяна, милая Татьяна…», посвященная Дню студента и Татьяниному дню</w:t>
            </w:r>
          </w:p>
        </w:tc>
        <w:tc>
          <w:tcPr>
            <w:tcW w:w="1598" w:type="dxa"/>
          </w:tcPr>
          <w:p w:rsidR="00990115" w:rsidRPr="00902158" w:rsidRDefault="00990115" w:rsidP="006B3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15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990115" w:rsidRPr="00902158" w:rsidRDefault="00990115" w:rsidP="006B3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158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3844" w:type="dxa"/>
          </w:tcPr>
          <w:p w:rsidR="00990115" w:rsidRPr="00902158" w:rsidRDefault="00990115" w:rsidP="006B3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досуга молодёжи.</w:t>
            </w:r>
          </w:p>
        </w:tc>
      </w:tr>
    </w:tbl>
    <w:p w:rsidR="00990115" w:rsidRDefault="00990115"/>
    <w:sectPr w:rsidR="00990115" w:rsidSect="00902158">
      <w:pgSz w:w="11906" w:h="16838"/>
      <w:pgMar w:top="255" w:right="284" w:bottom="113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175E"/>
    <w:rsid w:val="00103AE5"/>
    <w:rsid w:val="00131967"/>
    <w:rsid w:val="0016175E"/>
    <w:rsid w:val="001D595C"/>
    <w:rsid w:val="001E3BC2"/>
    <w:rsid w:val="00393B81"/>
    <w:rsid w:val="004A7914"/>
    <w:rsid w:val="005773C2"/>
    <w:rsid w:val="006B314F"/>
    <w:rsid w:val="007546B4"/>
    <w:rsid w:val="008D3BBA"/>
    <w:rsid w:val="00902158"/>
    <w:rsid w:val="00990115"/>
    <w:rsid w:val="00A3464E"/>
    <w:rsid w:val="00A43762"/>
    <w:rsid w:val="00C05065"/>
    <w:rsid w:val="00D26425"/>
    <w:rsid w:val="00D50E88"/>
    <w:rsid w:val="00D92404"/>
    <w:rsid w:val="00E60BEB"/>
    <w:rsid w:val="00E6662F"/>
    <w:rsid w:val="00F86B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425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26425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175</TotalTime>
  <Pages>1</Pages>
  <Words>227</Words>
  <Characters>1295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2018-01-10T11:14:00Z</cp:lastPrinted>
  <dcterms:created xsi:type="dcterms:W3CDTF">2018-01-10T07:32:00Z</dcterms:created>
  <dcterms:modified xsi:type="dcterms:W3CDTF">2018-05-22T09:57:00Z</dcterms:modified>
</cp:coreProperties>
</file>